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第二届“率先杯”未来技术创新大赛项目负责人简历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项目名称：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单位名称：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3"/>
        <w:tblpPr w:leftFromText="180" w:rightFromText="180" w:vertAnchor="text" w:horzAnchor="page" w:tblpX="1674" w:tblpY="78"/>
        <w:tblOverlap w:val="never"/>
        <w:tblW w:w="897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889"/>
        <w:gridCol w:w="1311"/>
        <w:gridCol w:w="1741"/>
        <w:gridCol w:w="2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685165</wp:posOffset>
                  </wp:positionV>
                  <wp:extent cx="857250" cy="622300"/>
                  <wp:effectExtent l="0" t="0" r="6350" b="0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手机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7601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工作/项目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76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学术/科研成果</w:t>
            </w:r>
          </w:p>
        </w:tc>
        <w:tc>
          <w:tcPr>
            <w:tcW w:w="76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37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相关证书</w:t>
            </w:r>
          </w:p>
        </w:tc>
        <w:tc>
          <w:tcPr>
            <w:tcW w:w="7601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6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1906" w:h="16838"/>
      <w:pgMar w:top="993" w:right="1633" w:bottom="142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2681F"/>
    <w:rsid w:val="00042031"/>
    <w:rsid w:val="0005159D"/>
    <w:rsid w:val="001577BB"/>
    <w:rsid w:val="001B27BF"/>
    <w:rsid w:val="001D0704"/>
    <w:rsid w:val="00212F76"/>
    <w:rsid w:val="00515336"/>
    <w:rsid w:val="007D077B"/>
    <w:rsid w:val="00935D0F"/>
    <w:rsid w:val="00936B29"/>
    <w:rsid w:val="00C22690"/>
    <w:rsid w:val="00C9368C"/>
    <w:rsid w:val="00D73BC7"/>
    <w:rsid w:val="00DC6789"/>
    <w:rsid w:val="00E701AE"/>
    <w:rsid w:val="00E9668E"/>
    <w:rsid w:val="00EA084E"/>
    <w:rsid w:val="00EE5301"/>
    <w:rsid w:val="00F2658D"/>
    <w:rsid w:val="00FC03E1"/>
    <w:rsid w:val="16B70B3B"/>
    <w:rsid w:val="1CB1703B"/>
    <w:rsid w:val="252116E5"/>
    <w:rsid w:val="3AF2681F"/>
    <w:rsid w:val="679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xter\AppData\Roaming\kingsoft\office6\templates\download\7cfe296c-1d0e-4705-b00a-b75e0f150c6b\&#20010;&#20154;&#31616;&#21382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个人简历表.docx</Template>
  <Pages>1</Pages>
  <Words>50</Words>
  <Characters>50</Characters>
  <Lines>1</Lines>
  <Paragraphs>1</Paragraphs>
  <TotalTime>1</TotalTime>
  <ScaleCrop>false</ScaleCrop>
  <LinksUpToDate>false</LinksUpToDate>
  <CharactersWithSpaces>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2021-08-04T05:52:00Z</dcterms:created>
  <dc:creator>✘_✘</dc:creator>
  <cp:lastModifiedBy>赵鹏</cp:lastModifiedBy>
  <dcterms:modified xsi:type="dcterms:W3CDTF">2021-12-22T12:27:52Z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TemplateUUID">
    <vt:lpwstr>v1.0_mb_7YEkkSLpqqQnEDrn3dPKNw==</vt:lpwstr>
  </property>
  <property fmtid="{D5CDD505-2E9C-101B-9397-08002B2CF9AE}" pid="4" name="ICV">
    <vt:lpwstr>4B878AB7C8A840D9AACA4F55808E1534</vt:lpwstr>
  </property>
</Properties>
</file>